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5D94" w14:textId="77777777" w:rsidR="00953397" w:rsidRPr="00A644CA" w:rsidRDefault="00156692" w:rsidP="00A644CA">
      <w:pPr>
        <w:jc w:val="center"/>
        <w:rPr>
          <w:b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3B25DB3" wp14:editId="13B25DB4">
            <wp:simplePos x="0" y="0"/>
            <wp:positionH relativeFrom="column">
              <wp:posOffset>-79375</wp:posOffset>
            </wp:positionH>
            <wp:positionV relativeFrom="paragraph">
              <wp:posOffset>-1127125</wp:posOffset>
            </wp:positionV>
            <wp:extent cx="1407160" cy="841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97" w:rsidRPr="00A644CA">
        <w:rPr>
          <w:b/>
          <w:u w:val="single"/>
        </w:rPr>
        <w:t>Alumni Mentor Application</w:t>
      </w:r>
    </w:p>
    <w:p w14:paraId="13B25D95" w14:textId="77777777" w:rsidR="00953397" w:rsidRDefault="00953397" w:rsidP="00953397"/>
    <w:p w14:paraId="13B25D96" w14:textId="77777777" w:rsidR="00953397" w:rsidRDefault="00953397" w:rsidP="00953397"/>
    <w:p w14:paraId="13B25D97" w14:textId="58330FBB" w:rsidR="00953397" w:rsidRDefault="00953397" w:rsidP="00953397">
      <w:r>
        <w:t xml:space="preserve">First Name: </w:t>
      </w:r>
      <w:r w:rsidR="00DB3DE5">
        <w:object w:dxaOrig="225" w:dyaOrig="225" w14:anchorId="13B25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38.75pt;height:18pt" o:ole="">
            <v:imagedata r:id="rId9" o:title=""/>
          </v:shape>
          <w:control r:id="rId10" w:name="TextBox1" w:shapeid="_x0000_i1056"/>
        </w:object>
      </w:r>
      <w:r w:rsidR="00DB3DE5">
        <w:tab/>
      </w:r>
      <w:r>
        <w:t xml:space="preserve">Last Name: </w:t>
      </w:r>
      <w:r w:rsidR="00DB3DE5">
        <w:object w:dxaOrig="225" w:dyaOrig="225" w14:anchorId="13B25DB6">
          <v:shape id="_x0000_i1058" type="#_x0000_t75" style="width:149.25pt;height:18pt" o:ole="">
            <v:imagedata r:id="rId11" o:title=""/>
          </v:shape>
          <w:control r:id="rId12" w:name="TextBox2" w:shapeid="_x0000_i1058"/>
        </w:object>
      </w:r>
    </w:p>
    <w:p w14:paraId="13B25D98" w14:textId="0F956FB0" w:rsidR="00DB3DE5" w:rsidRDefault="00953397" w:rsidP="00953397">
      <w:r>
        <w:t xml:space="preserve">Address: </w:t>
      </w:r>
      <w:r w:rsidR="00A644CA">
        <w:t xml:space="preserve"> </w:t>
      </w:r>
      <w:r w:rsidR="00E83C55">
        <w:t xml:space="preserve"> </w:t>
      </w:r>
      <w:r w:rsidR="00A644CA">
        <w:t xml:space="preserve">   </w:t>
      </w:r>
      <w:r w:rsidR="00DB3DE5">
        <w:object w:dxaOrig="225" w:dyaOrig="225" w14:anchorId="13B25DB7">
          <v:shape id="_x0000_i1060" type="#_x0000_t75" style="width:217.5pt;height:18pt" o:ole="">
            <v:imagedata r:id="rId13" o:title=""/>
          </v:shape>
          <w:control r:id="rId14" w:name="TextBox3" w:shapeid="_x0000_i1060"/>
        </w:object>
      </w:r>
    </w:p>
    <w:p w14:paraId="13B25D99" w14:textId="64EEDB03" w:rsidR="00953397" w:rsidRDefault="00DB3DE5" w:rsidP="00953397">
      <w:r>
        <w:t xml:space="preserve">  </w:t>
      </w:r>
      <w:r w:rsidR="00953397">
        <w:t xml:space="preserve">    City: </w:t>
      </w:r>
      <w:r w:rsidR="00A644CA">
        <w:t xml:space="preserve">     </w:t>
      </w:r>
      <w:r>
        <w:object w:dxaOrig="225" w:dyaOrig="225" w14:anchorId="13B25DB8">
          <v:shape id="_x0000_i1062" type="#_x0000_t75" style="width:219pt;height:18pt" o:ole="">
            <v:imagedata r:id="rId15" o:title=""/>
          </v:shape>
          <w:control r:id="rId16" w:name="TextBox4" w:shapeid="_x0000_i1062"/>
        </w:object>
      </w:r>
    </w:p>
    <w:p w14:paraId="13B25D9A" w14:textId="69C4BCB2" w:rsidR="00953397" w:rsidRDefault="00953397" w:rsidP="00953397">
      <w:r>
        <w:t xml:space="preserve">       State:</w:t>
      </w:r>
      <w:r w:rsidR="00A644CA">
        <w:t xml:space="preserve">   </w:t>
      </w:r>
      <w:r>
        <w:t xml:space="preserve"> </w:t>
      </w:r>
      <w:r w:rsidR="00A644CA">
        <w:object w:dxaOrig="225" w:dyaOrig="225" w14:anchorId="13B25DB9">
          <v:shape id="_x0000_i1064" type="#_x0000_t75" style="width:117.75pt;height:18pt" o:ole="">
            <v:imagedata r:id="rId17" o:title=""/>
          </v:shape>
          <w:control r:id="rId18" w:name="TextBox5" w:shapeid="_x0000_i1064"/>
        </w:object>
      </w:r>
      <w:r>
        <w:t xml:space="preserve"> ZIP: </w:t>
      </w:r>
      <w:r w:rsidR="00A644CA">
        <w:object w:dxaOrig="225" w:dyaOrig="225" w14:anchorId="13B25DBA">
          <v:shape id="_x0000_i1066" type="#_x0000_t75" style="width:107.25pt;height:18pt" o:ole="">
            <v:imagedata r:id="rId19" o:title=""/>
          </v:shape>
          <w:control r:id="rId20" w:name="TextBox6" w:shapeid="_x0000_i1066"/>
        </w:object>
      </w:r>
    </w:p>
    <w:p w14:paraId="13B25D9B" w14:textId="77777777" w:rsidR="00953397" w:rsidRDefault="00953397" w:rsidP="00953397"/>
    <w:p w14:paraId="13B25D9C" w14:textId="682EC0B0" w:rsidR="00953397" w:rsidRDefault="00953397" w:rsidP="00953397">
      <w:r>
        <w:t xml:space="preserve">Primary Phone: </w:t>
      </w:r>
      <w:r w:rsidR="00A644CA">
        <w:object w:dxaOrig="225" w:dyaOrig="225" w14:anchorId="13B25DBB">
          <v:shape id="_x0000_i1068" type="#_x0000_t75" style="width:127.5pt;height:18pt" o:ole="">
            <v:imagedata r:id="rId21" o:title=""/>
          </v:shape>
          <w:control r:id="rId22" w:name="TextBox7" w:shapeid="_x0000_i1068"/>
        </w:object>
      </w:r>
      <w:r w:rsidR="00A644CA">
        <w:t xml:space="preserve">  </w:t>
      </w:r>
      <w:r>
        <w:t xml:space="preserve">Secondary Phone: </w:t>
      </w:r>
      <w:r w:rsidR="00A644CA">
        <w:object w:dxaOrig="225" w:dyaOrig="225" w14:anchorId="13B25DBC">
          <v:shape id="_x0000_i1070" type="#_x0000_t75" style="width:117.75pt;height:18pt" o:ole="">
            <v:imagedata r:id="rId17" o:title=""/>
          </v:shape>
          <w:control r:id="rId23" w:name="TextBox8" w:shapeid="_x0000_i1070"/>
        </w:object>
      </w:r>
    </w:p>
    <w:p w14:paraId="13B25D9D" w14:textId="482A4C65" w:rsidR="00953397" w:rsidRDefault="00953397" w:rsidP="00953397">
      <w:r>
        <w:t xml:space="preserve">Preferred E-Mail: </w:t>
      </w:r>
      <w:r w:rsidR="00A644CA">
        <w:object w:dxaOrig="225" w:dyaOrig="225" w14:anchorId="13B25DBD">
          <v:shape id="_x0000_i1072" type="#_x0000_t75" style="width:213pt;height:18pt" o:ole="">
            <v:imagedata r:id="rId24" o:title=""/>
          </v:shape>
          <w:control r:id="rId25" w:name="TextBox9" w:shapeid="_x0000_i1072"/>
        </w:object>
      </w:r>
    </w:p>
    <w:p w14:paraId="13B25D9E" w14:textId="77777777" w:rsidR="00953397" w:rsidRDefault="00953397" w:rsidP="00953397"/>
    <w:p w14:paraId="13B25D9F" w14:textId="15420C9A" w:rsidR="00A644CA" w:rsidRDefault="00953397" w:rsidP="00A644CA">
      <w:r>
        <w:t xml:space="preserve">Degree(s) and Date(s) of Graduation: </w:t>
      </w:r>
      <w:r w:rsidR="00A644CA">
        <w:object w:dxaOrig="225" w:dyaOrig="225" w14:anchorId="13B25DBE">
          <v:shape id="_x0000_i1074" type="#_x0000_t75" style="width:467.25pt;height:46.5pt" o:ole="">
            <v:imagedata r:id="rId26" o:title=""/>
          </v:shape>
          <w:control r:id="rId27" w:name="TextBox10" w:shapeid="_x0000_i1074"/>
        </w:object>
      </w:r>
    </w:p>
    <w:p w14:paraId="13B25DA0" w14:textId="77777777" w:rsidR="00181EF7" w:rsidRDefault="00181EF7" w:rsidP="00A644CA">
      <w:r>
        <w:t xml:space="preserve">Retired:  Yes </w:t>
      </w:r>
      <w:sdt>
        <w:sdtPr>
          <w:id w:val="-6370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203892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B25DA1" w14:textId="2788446E" w:rsidR="00A644CA" w:rsidRDefault="00953397" w:rsidP="00953397">
      <w:r>
        <w:t xml:space="preserve">Current </w:t>
      </w:r>
      <w:r w:rsidR="00181EF7">
        <w:t xml:space="preserve">or Most Recent </w:t>
      </w:r>
      <w:r>
        <w:t xml:space="preserve">Employer: </w:t>
      </w:r>
      <w:r w:rsidR="00A644CA">
        <w:object w:dxaOrig="225" w:dyaOrig="225" w14:anchorId="13B25DBF">
          <v:shape id="_x0000_i1076" type="#_x0000_t75" style="width:465.75pt;height:18pt" o:ole="">
            <v:imagedata r:id="rId28" o:title=""/>
          </v:shape>
          <w:control r:id="rId29" w:name="TextBox11" w:shapeid="_x0000_i1076"/>
        </w:object>
      </w:r>
    </w:p>
    <w:p w14:paraId="13B25DA2" w14:textId="77777777" w:rsidR="00953397" w:rsidRDefault="00953397" w:rsidP="00A644CA">
      <w:r>
        <w:t xml:space="preserve">Current </w:t>
      </w:r>
      <w:r w:rsidR="00181EF7">
        <w:t xml:space="preserve">or Most Recent </w:t>
      </w:r>
      <w:r>
        <w:t>Job Title</w:t>
      </w:r>
      <w:r w:rsidR="00181EF7" w:rsidRPr="00181EF7">
        <w:t xml:space="preserve"> </w:t>
      </w:r>
      <w:r w:rsidR="00181EF7">
        <w:t>and Location</w:t>
      </w:r>
      <w:r>
        <w:t xml:space="preserve">: </w:t>
      </w:r>
    </w:p>
    <w:p w14:paraId="13B25DA3" w14:textId="519F159B" w:rsidR="00953397" w:rsidRDefault="00A644CA" w:rsidP="00953397">
      <w:r>
        <w:object w:dxaOrig="225" w:dyaOrig="225" w14:anchorId="13B25DC0">
          <v:shape id="_x0000_i1078" type="#_x0000_t75" style="width:466.5pt;height:23.25pt" o:ole="">
            <v:imagedata r:id="rId30" o:title=""/>
          </v:shape>
          <w:control r:id="rId31" w:name="TextBox101" w:shapeid="_x0000_i1078"/>
        </w:object>
      </w:r>
    </w:p>
    <w:p w14:paraId="13B25DA4" w14:textId="10572C34" w:rsidR="00953397" w:rsidRDefault="00953397" w:rsidP="00953397">
      <w:r>
        <w:t xml:space="preserve">Current </w:t>
      </w:r>
      <w:r w:rsidR="00181EF7">
        <w:t xml:space="preserve">or Most Recent </w:t>
      </w:r>
      <w:r>
        <w:t xml:space="preserve">Job Responsibilities:  </w:t>
      </w:r>
      <w:r w:rsidR="00A644CA">
        <w:object w:dxaOrig="225" w:dyaOrig="225" w14:anchorId="13B25DC1">
          <v:shape id="_x0000_i1080" type="#_x0000_t75" style="width:466.5pt;height:60pt" o:ole="">
            <v:imagedata r:id="rId32" o:title=""/>
          </v:shape>
          <w:control r:id="rId33" w:name="TextBox102" w:shapeid="_x0000_i1080"/>
        </w:object>
      </w:r>
    </w:p>
    <w:p w14:paraId="13B25DA5" w14:textId="77777777" w:rsidR="00953397" w:rsidRDefault="00181EF7" w:rsidP="00A644CA">
      <w:r w:rsidRPr="00181EF7">
        <w:t xml:space="preserve">Employment History - </w:t>
      </w:r>
      <w:r>
        <w:t>Job Titles and Responsibilities</w:t>
      </w:r>
      <w:r w:rsidR="00953397">
        <w:t xml:space="preserve">: </w:t>
      </w:r>
    </w:p>
    <w:p w14:paraId="13B25DA6" w14:textId="7F00F27F" w:rsidR="00156692" w:rsidRDefault="00A644CA" w:rsidP="00953397">
      <w:r>
        <w:object w:dxaOrig="225" w:dyaOrig="225" w14:anchorId="13B25DC2">
          <v:shape id="_x0000_i1082" type="#_x0000_t75" style="width:468.75pt;height:73.5pt" o:ole="">
            <v:imagedata r:id="rId34" o:title=""/>
          </v:shape>
          <w:control r:id="rId35" w:name="TextBox1021" w:shapeid="_x0000_i1082"/>
        </w:object>
      </w:r>
    </w:p>
    <w:p w14:paraId="13B25DA7" w14:textId="77777777" w:rsidR="00953397" w:rsidRDefault="00953397" w:rsidP="00A644CA">
      <w:r>
        <w:t>Areas of Interest in Ec</w:t>
      </w:r>
      <w:r w:rsidR="00156692">
        <w:t xml:space="preserve">osystem Science and Management: </w:t>
      </w:r>
    </w:p>
    <w:p w14:paraId="13B25DA8" w14:textId="33F3F5D3" w:rsidR="00A644CA" w:rsidRDefault="00A644CA" w:rsidP="00A644CA">
      <w:r>
        <w:object w:dxaOrig="225" w:dyaOrig="225" w14:anchorId="13B25DC3">
          <v:shape id="_x0000_i1084" type="#_x0000_t75" style="width:465pt;height:53.25pt" o:ole="">
            <v:imagedata r:id="rId36" o:title=""/>
          </v:shape>
          <w:control r:id="rId37" w:name="TextBox1022" w:shapeid="_x0000_i1084"/>
        </w:object>
      </w:r>
    </w:p>
    <w:p w14:paraId="13B25DA9" w14:textId="77777777" w:rsidR="00D11423" w:rsidRDefault="00D11423" w:rsidP="00A644CA"/>
    <w:p w14:paraId="13B25DAA" w14:textId="77777777" w:rsidR="007954CB" w:rsidRDefault="00D11423" w:rsidP="00A644CA">
      <w:r>
        <w:t xml:space="preserve">I would be comfortable mentoring </w:t>
      </w:r>
      <w:sdt>
        <w:sdtPr>
          <w:alias w:val="# of students"/>
          <w:tag w:val="# of students"/>
          <w:id w:val="1053425141"/>
          <w:dropDownList>
            <w:listItem w:displayText="Choose a number." w:value="Choose a number."/>
            <w:listItem w:displayText="___" w:value="___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1F38B6">
            <w:t>___</w:t>
          </w:r>
        </w:sdtContent>
      </w:sdt>
      <w:r>
        <w:t xml:space="preserve"> student</w:t>
      </w:r>
      <w:r w:rsidR="00614EA2">
        <w:t>(</w:t>
      </w:r>
      <w:r>
        <w:t>s</w:t>
      </w:r>
      <w:r w:rsidR="00614EA2">
        <w:t>)</w:t>
      </w:r>
      <w:r>
        <w:t>.</w:t>
      </w:r>
    </w:p>
    <w:p w14:paraId="13B25DAB" w14:textId="77777777" w:rsidR="007954CB" w:rsidRDefault="007954CB">
      <w:r>
        <w:br w:type="page"/>
      </w:r>
    </w:p>
    <w:p w14:paraId="13B25DAC" w14:textId="77777777" w:rsidR="00D11423" w:rsidRDefault="00D11423" w:rsidP="007954CB">
      <w:pPr>
        <w:jc w:val="center"/>
      </w:pPr>
      <w:bookmarkStart w:id="0" w:name="_GoBack"/>
      <w:bookmarkEnd w:id="0"/>
    </w:p>
    <w:p w14:paraId="13B25DAD" w14:textId="77777777" w:rsidR="007954CB" w:rsidRDefault="007954CB" w:rsidP="007954CB">
      <w:pPr>
        <w:jc w:val="center"/>
      </w:pPr>
      <w:r w:rsidRPr="007954CB">
        <w:rPr>
          <w:b/>
        </w:rPr>
        <w:t>Forestry alumni</w:t>
      </w:r>
      <w:r>
        <w:t xml:space="preserve"> – please return completed applications to</w:t>
      </w:r>
    </w:p>
    <w:p w14:paraId="13B25DAE" w14:textId="77777777" w:rsidR="007954CB" w:rsidRDefault="007954CB" w:rsidP="007954CB">
      <w:pPr>
        <w:jc w:val="center"/>
      </w:pPr>
      <w:r>
        <w:t xml:space="preserve">Mr. Joe Harding, 205 Forest Resources Lab, 814-865-6272, </w:t>
      </w:r>
      <w:hyperlink r:id="rId38" w:history="1">
        <w:r w:rsidRPr="00B55859">
          <w:rPr>
            <w:rStyle w:val="Hyperlink"/>
            <w:color w:val="auto"/>
            <w:u w:val="none"/>
          </w:rPr>
          <w:t>h31@psu.edu</w:t>
        </w:r>
      </w:hyperlink>
      <w:r>
        <w:t>.</w:t>
      </w:r>
    </w:p>
    <w:p w14:paraId="13B25DAF" w14:textId="77777777" w:rsidR="007954CB" w:rsidRDefault="007954CB" w:rsidP="007954CB">
      <w:pPr>
        <w:jc w:val="center"/>
      </w:pPr>
    </w:p>
    <w:p w14:paraId="13B25DB0" w14:textId="52843453" w:rsidR="007954CB" w:rsidRDefault="007954CB" w:rsidP="007954CB">
      <w:pPr>
        <w:jc w:val="center"/>
      </w:pPr>
      <w:r w:rsidRPr="007954CB">
        <w:rPr>
          <w:b/>
        </w:rPr>
        <w:t>Wildlife/</w:t>
      </w:r>
      <w:r w:rsidR="005A2457">
        <w:rPr>
          <w:b/>
        </w:rPr>
        <w:t>F</w:t>
      </w:r>
      <w:r w:rsidRPr="007954CB">
        <w:rPr>
          <w:b/>
        </w:rPr>
        <w:t>isheries alumni</w:t>
      </w:r>
      <w:r>
        <w:t xml:space="preserve"> – please return completed applications to</w:t>
      </w:r>
    </w:p>
    <w:p w14:paraId="13B25DB1" w14:textId="27F4D4FE" w:rsidR="007954CB" w:rsidRDefault="004E0911" w:rsidP="007954CB">
      <w:pPr>
        <w:jc w:val="center"/>
      </w:pPr>
      <w:r>
        <w:t>Ms. Ellen Rom</w:t>
      </w:r>
      <w:r w:rsidR="007954CB">
        <w:t xml:space="preserve">, </w:t>
      </w:r>
      <w:r>
        <w:t>114</w:t>
      </w:r>
      <w:r w:rsidR="007954CB">
        <w:t xml:space="preserve"> Forest Resources Building, 814-</w:t>
      </w:r>
      <w:r>
        <w:t>863-0362</w:t>
      </w:r>
      <w:r w:rsidR="007954CB">
        <w:t xml:space="preserve">, </w:t>
      </w:r>
      <w:hyperlink r:id="rId39" w:history="1">
        <w:r w:rsidR="005A2457" w:rsidRPr="007628C8">
          <w:rPr>
            <w:rStyle w:val="Hyperlink"/>
          </w:rPr>
          <w:t>exr2@psu.edu</w:t>
        </w:r>
      </w:hyperlink>
      <w:r w:rsidR="007954CB">
        <w:t>.</w:t>
      </w:r>
    </w:p>
    <w:p w14:paraId="13B25DB2" w14:textId="77777777" w:rsidR="007954CB" w:rsidRDefault="007954CB" w:rsidP="00A644CA"/>
    <w:sectPr w:rsidR="007954CB" w:rsidSect="00AB4D5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5DC6" w14:textId="77777777" w:rsidR="00DB3DE5" w:rsidRDefault="00DB3DE5">
      <w:r>
        <w:separator/>
      </w:r>
    </w:p>
  </w:endnote>
  <w:endnote w:type="continuationSeparator" w:id="0">
    <w:p w14:paraId="13B25DC7" w14:textId="77777777" w:rsidR="00DB3DE5" w:rsidRDefault="00DB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DCA" w14:textId="77777777" w:rsidR="00AB4D52" w:rsidRDefault="00AB4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DCB" w14:textId="77777777" w:rsidR="00DB3DE5" w:rsidRDefault="00DB3DE5">
    <w:pPr>
      <w:pStyle w:val="Footer"/>
    </w:pPr>
    <w:r>
      <w:rPr>
        <w:sz w:val="16"/>
      </w:rPr>
      <w:t>An Equal Opportunity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DCD" w14:textId="77777777" w:rsidR="00AB4D52" w:rsidRDefault="00AB4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5DC4" w14:textId="77777777" w:rsidR="00DB3DE5" w:rsidRDefault="00DB3DE5">
      <w:r>
        <w:separator/>
      </w:r>
    </w:p>
  </w:footnote>
  <w:footnote w:type="continuationSeparator" w:id="0">
    <w:p w14:paraId="13B25DC5" w14:textId="77777777" w:rsidR="00DB3DE5" w:rsidRDefault="00DB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DC8" w14:textId="77777777" w:rsidR="00AB4D52" w:rsidRDefault="00AB4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211190623"/>
  <w:bookmarkStart w:id="2" w:name="_MON_1211190662"/>
  <w:bookmarkStart w:id="3" w:name="_MON_1312112107"/>
  <w:bookmarkStart w:id="4" w:name="_MON_1047110716"/>
  <w:bookmarkStart w:id="5" w:name="_MON_1047110792"/>
  <w:bookmarkEnd w:id="1"/>
  <w:bookmarkEnd w:id="2"/>
  <w:bookmarkEnd w:id="3"/>
  <w:bookmarkEnd w:id="4"/>
  <w:bookmarkEnd w:id="5"/>
  <w:bookmarkStart w:id="6" w:name="_MON_1211190526"/>
  <w:bookmarkEnd w:id="6"/>
  <w:p w14:paraId="13B25DC9" w14:textId="77777777" w:rsidR="00DB3DE5" w:rsidRDefault="00AB4D52" w:rsidP="00AB4D52">
    <w:pPr>
      <w:pStyle w:val="Header"/>
      <w:tabs>
        <w:tab w:val="clear" w:pos="8640"/>
        <w:tab w:val="right" w:pos="7290"/>
      </w:tabs>
      <w:ind w:left="-1440" w:right="1350"/>
    </w:pPr>
    <w:r>
      <w:object w:dxaOrig="9348" w:dyaOrig="1361" w14:anchorId="13B25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627pt;height:91.5pt" o:ole="" fillcolor="window">
          <v:imagedata r:id="rId1" o:title=""/>
        </v:shape>
        <o:OLEObject Type="Embed" ProgID="Word.Picture.8" ShapeID="_x0000_i1055" DrawAspect="Content" ObjectID="_163411471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5DCC" w14:textId="77777777" w:rsidR="00AB4D52" w:rsidRDefault="00AB4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A1B"/>
    <w:multiLevelType w:val="hybridMultilevel"/>
    <w:tmpl w:val="A4166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4EB2"/>
    <w:multiLevelType w:val="hybridMultilevel"/>
    <w:tmpl w:val="B0A8B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B3F05"/>
    <w:multiLevelType w:val="hybridMultilevel"/>
    <w:tmpl w:val="7248AB3A"/>
    <w:lvl w:ilvl="0" w:tplc="F0C8C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D6DE4"/>
    <w:multiLevelType w:val="hybridMultilevel"/>
    <w:tmpl w:val="D5C0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3AD4"/>
    <w:multiLevelType w:val="hybridMultilevel"/>
    <w:tmpl w:val="5BDEB876"/>
    <w:lvl w:ilvl="0" w:tplc="3FE251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274"/>
    <w:multiLevelType w:val="hybridMultilevel"/>
    <w:tmpl w:val="97C0117E"/>
    <w:lvl w:ilvl="0" w:tplc="99A61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66AF"/>
    <w:multiLevelType w:val="hybridMultilevel"/>
    <w:tmpl w:val="DA00E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94D70"/>
    <w:multiLevelType w:val="hybridMultilevel"/>
    <w:tmpl w:val="868C1B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67F49"/>
    <w:multiLevelType w:val="hybridMultilevel"/>
    <w:tmpl w:val="406CC90C"/>
    <w:lvl w:ilvl="0" w:tplc="42041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1DC"/>
    <w:multiLevelType w:val="hybridMultilevel"/>
    <w:tmpl w:val="550E63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51464"/>
    <w:multiLevelType w:val="hybridMultilevel"/>
    <w:tmpl w:val="4CE8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B3468"/>
    <w:multiLevelType w:val="hybridMultilevel"/>
    <w:tmpl w:val="ADF04B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62756"/>
    <w:multiLevelType w:val="hybridMultilevel"/>
    <w:tmpl w:val="E252F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54398"/>
    <w:multiLevelType w:val="hybridMultilevel"/>
    <w:tmpl w:val="E4FC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469C1"/>
    <w:multiLevelType w:val="hybridMultilevel"/>
    <w:tmpl w:val="C718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E34B9"/>
    <w:multiLevelType w:val="hybridMultilevel"/>
    <w:tmpl w:val="FB86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32DA4"/>
    <w:multiLevelType w:val="hybridMultilevel"/>
    <w:tmpl w:val="1E58764C"/>
    <w:lvl w:ilvl="0" w:tplc="D82E02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1181F"/>
    <w:multiLevelType w:val="hybridMultilevel"/>
    <w:tmpl w:val="016A89AE"/>
    <w:lvl w:ilvl="0" w:tplc="BB3EDC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C364A"/>
    <w:multiLevelType w:val="hybridMultilevel"/>
    <w:tmpl w:val="A31E6812"/>
    <w:lvl w:ilvl="0" w:tplc="DD36E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A41F1"/>
    <w:multiLevelType w:val="hybridMultilevel"/>
    <w:tmpl w:val="63E6C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B1DFF"/>
    <w:multiLevelType w:val="hybridMultilevel"/>
    <w:tmpl w:val="A4E20E7E"/>
    <w:lvl w:ilvl="0" w:tplc="D5745574">
      <w:start w:val="26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1" w15:restartNumberingAfterBreak="0">
    <w:nsid w:val="4C8B35F7"/>
    <w:multiLevelType w:val="hybridMultilevel"/>
    <w:tmpl w:val="C5D63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91AC1"/>
    <w:multiLevelType w:val="hybridMultilevel"/>
    <w:tmpl w:val="FBBE4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E1A9F"/>
    <w:multiLevelType w:val="hybridMultilevel"/>
    <w:tmpl w:val="DEF2A18E"/>
    <w:lvl w:ilvl="0" w:tplc="A1801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8598B"/>
    <w:multiLevelType w:val="hybridMultilevel"/>
    <w:tmpl w:val="BFEA23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E41C8"/>
    <w:multiLevelType w:val="hybridMultilevel"/>
    <w:tmpl w:val="37FA02CE"/>
    <w:lvl w:ilvl="0" w:tplc="44DC409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E38D0"/>
    <w:multiLevelType w:val="hybridMultilevel"/>
    <w:tmpl w:val="FFCCC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75447"/>
    <w:multiLevelType w:val="hybridMultilevel"/>
    <w:tmpl w:val="8E70D3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54AF7"/>
    <w:multiLevelType w:val="hybridMultilevel"/>
    <w:tmpl w:val="134C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614D8"/>
    <w:multiLevelType w:val="hybridMultilevel"/>
    <w:tmpl w:val="F39A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77628"/>
    <w:multiLevelType w:val="hybridMultilevel"/>
    <w:tmpl w:val="857ED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53081"/>
    <w:multiLevelType w:val="hybridMultilevel"/>
    <w:tmpl w:val="1F22CC68"/>
    <w:lvl w:ilvl="0" w:tplc="0C72BA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8CD8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325CB"/>
    <w:multiLevelType w:val="hybridMultilevel"/>
    <w:tmpl w:val="225CB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01EBE"/>
    <w:multiLevelType w:val="hybridMultilevel"/>
    <w:tmpl w:val="28C4373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29"/>
  </w:num>
  <w:num w:numId="5">
    <w:abstractNumId w:val="3"/>
  </w:num>
  <w:num w:numId="6">
    <w:abstractNumId w:val="11"/>
  </w:num>
  <w:num w:numId="7">
    <w:abstractNumId w:val="33"/>
  </w:num>
  <w:num w:numId="8">
    <w:abstractNumId w:val="13"/>
  </w:num>
  <w:num w:numId="9">
    <w:abstractNumId w:val="27"/>
  </w:num>
  <w:num w:numId="10">
    <w:abstractNumId w:val="20"/>
  </w:num>
  <w:num w:numId="11">
    <w:abstractNumId w:val="14"/>
  </w:num>
  <w:num w:numId="12">
    <w:abstractNumId w:val="6"/>
  </w:num>
  <w:num w:numId="13">
    <w:abstractNumId w:val="1"/>
  </w:num>
  <w:num w:numId="14">
    <w:abstractNumId w:val="25"/>
  </w:num>
  <w:num w:numId="15">
    <w:abstractNumId w:val="4"/>
  </w:num>
  <w:num w:numId="16">
    <w:abstractNumId w:val="9"/>
  </w:num>
  <w:num w:numId="17">
    <w:abstractNumId w:val="30"/>
  </w:num>
  <w:num w:numId="18">
    <w:abstractNumId w:val="24"/>
  </w:num>
  <w:num w:numId="19">
    <w:abstractNumId w:val="5"/>
  </w:num>
  <w:num w:numId="20">
    <w:abstractNumId w:val="17"/>
  </w:num>
  <w:num w:numId="21">
    <w:abstractNumId w:val="10"/>
  </w:num>
  <w:num w:numId="22">
    <w:abstractNumId w:val="0"/>
  </w:num>
  <w:num w:numId="23">
    <w:abstractNumId w:val="21"/>
  </w:num>
  <w:num w:numId="24">
    <w:abstractNumId w:val="2"/>
  </w:num>
  <w:num w:numId="25">
    <w:abstractNumId w:val="16"/>
  </w:num>
  <w:num w:numId="26">
    <w:abstractNumId w:val="23"/>
  </w:num>
  <w:num w:numId="27">
    <w:abstractNumId w:val="15"/>
  </w:num>
  <w:num w:numId="28">
    <w:abstractNumId w:val="22"/>
  </w:num>
  <w:num w:numId="29">
    <w:abstractNumId w:val="26"/>
  </w:num>
  <w:num w:numId="30">
    <w:abstractNumId w:val="8"/>
  </w:num>
  <w:num w:numId="31">
    <w:abstractNumId w:val="18"/>
  </w:num>
  <w:num w:numId="32">
    <w:abstractNumId w:val="12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77"/>
    <w:rsid w:val="00086C99"/>
    <w:rsid w:val="000C1C4B"/>
    <w:rsid w:val="00156692"/>
    <w:rsid w:val="00181EF7"/>
    <w:rsid w:val="001E4D23"/>
    <w:rsid w:val="001F38B6"/>
    <w:rsid w:val="003D13B5"/>
    <w:rsid w:val="003E1AD5"/>
    <w:rsid w:val="003E52A3"/>
    <w:rsid w:val="00485894"/>
    <w:rsid w:val="00492389"/>
    <w:rsid w:val="004C4095"/>
    <w:rsid w:val="004E0911"/>
    <w:rsid w:val="005A2457"/>
    <w:rsid w:val="00614EA2"/>
    <w:rsid w:val="0072523F"/>
    <w:rsid w:val="007954CB"/>
    <w:rsid w:val="00797840"/>
    <w:rsid w:val="00843DA9"/>
    <w:rsid w:val="00953397"/>
    <w:rsid w:val="00985A1C"/>
    <w:rsid w:val="009C3C0B"/>
    <w:rsid w:val="00A07987"/>
    <w:rsid w:val="00A644CA"/>
    <w:rsid w:val="00AB4D52"/>
    <w:rsid w:val="00B55859"/>
    <w:rsid w:val="00BC487D"/>
    <w:rsid w:val="00BD7C7C"/>
    <w:rsid w:val="00C10577"/>
    <w:rsid w:val="00C37C9F"/>
    <w:rsid w:val="00C57EBC"/>
    <w:rsid w:val="00D11423"/>
    <w:rsid w:val="00D345BE"/>
    <w:rsid w:val="00D7749B"/>
    <w:rsid w:val="00DB3DE5"/>
    <w:rsid w:val="00DD71E6"/>
    <w:rsid w:val="00E303A2"/>
    <w:rsid w:val="00E83C55"/>
    <w:rsid w:val="00F2766E"/>
    <w:rsid w:val="00F32C2C"/>
    <w:rsid w:val="00FC6C64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13B25D94"/>
  <w15:docId w15:val="{EE140D37-CBF6-4225-A7D0-8A2E09E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zCs w:val="20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398"/>
        <w:tab w:val="left" w:pos="7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8" w:hanging="398"/>
    </w:pPr>
    <w:rPr>
      <w:szCs w:val="2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1080" w:hanging="1080"/>
    </w:pPr>
  </w:style>
  <w:style w:type="paragraph" w:styleId="BodyText">
    <w:name w:val="Body Text"/>
    <w:basedOn w:val="Normal"/>
    <w:rPr>
      <w:b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pPr>
      <w:keepLines/>
      <w:spacing w:after="120" w:line="180" w:lineRule="atLeast"/>
      <w:ind w:left="1555" w:hanging="720"/>
    </w:pPr>
    <w:rPr>
      <w:rFonts w:ascii="Arial" w:hAnsi="Arial"/>
      <w:b w:val="0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rsid w:val="00DB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D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3DE5"/>
    <w:rPr>
      <w:color w:val="808080"/>
    </w:rPr>
  </w:style>
  <w:style w:type="character" w:styleId="Hyperlink">
    <w:name w:val="Hyperlink"/>
    <w:basedOn w:val="DefaultParagraphFont"/>
    <w:unhideWhenUsed/>
    <w:rsid w:val="00795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hyperlink" Target="mailto:exr2@p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mailto:h31@psu.ed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ermits%20&amp;%20Doc%20Templates\PSU%20Templates\PSU%20FLMO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D0CC-4179-4FC7-9C75-5C046E88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PSU FLMO letterhead.dot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2000</vt:lpstr>
    </vt:vector>
  </TitlesOfParts>
  <Company>The Pennsylvania State University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2000</dc:title>
  <dc:creator>h31</dc:creator>
  <cp:lastModifiedBy>Rom, Ellen</cp:lastModifiedBy>
  <cp:revision>2</cp:revision>
  <cp:lastPrinted>2001-03-16T12:53:00Z</cp:lastPrinted>
  <dcterms:created xsi:type="dcterms:W3CDTF">2019-11-01T15:57:00Z</dcterms:created>
  <dcterms:modified xsi:type="dcterms:W3CDTF">2019-11-01T15:57:00Z</dcterms:modified>
</cp:coreProperties>
</file>